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1"/>
        <w:gridCol w:w="4071"/>
        <w:gridCol w:w="288"/>
        <w:gridCol w:w="1559"/>
        <w:gridCol w:w="568"/>
        <w:gridCol w:w="283"/>
        <w:gridCol w:w="1418"/>
        <w:gridCol w:w="850"/>
        <w:gridCol w:w="284"/>
        <w:gridCol w:w="283"/>
      </w:tblGrid>
      <w:tr w:rsidR="00073E71" w:rsidRPr="00073E71" w14:paraId="1A785565" w14:textId="77777777" w:rsidTr="00073E71">
        <w:trPr>
          <w:trHeight w:val="480"/>
        </w:trPr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E65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6A3EFA" w14:textId="1C24B7F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B15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37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F0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6FE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97EA" w14:textId="77777777" w:rsidR="00073E71" w:rsidRPr="00073E71" w:rsidRDefault="00073E71" w:rsidP="00073E71">
            <w:pPr>
              <w:spacing w:after="0" w:line="240" w:lineRule="auto"/>
              <w:ind w:right="86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40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81D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C9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20609C19" w14:textId="77777777" w:rsidTr="00073E71">
        <w:trPr>
          <w:trHeight w:val="660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0B872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3E71">
              <w:rPr>
                <w:rFonts w:ascii="Arial" w:eastAsia="Times New Roman" w:hAnsi="Arial" w:cs="Arial"/>
                <w:b/>
                <w:bCs/>
                <w:color w:val="000000"/>
              </w:rPr>
              <w:t>АПЛИКАЦИЈА ЗА ПОСЛОДАВЦЕ</w:t>
            </w:r>
          </w:p>
        </w:tc>
      </w:tr>
      <w:tr w:rsidR="00073E71" w:rsidRPr="00073E71" w14:paraId="6E9A7313" w14:textId="77777777" w:rsidTr="00073E71">
        <w:trPr>
          <w:trHeight w:val="498"/>
        </w:trPr>
        <w:tc>
          <w:tcPr>
            <w:tcW w:w="45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24C7" w14:textId="47B251D3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Назив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53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FCBAE4" w14:textId="1EF9F65A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73DEEAEB" w14:textId="77777777" w:rsidTr="00073E71">
        <w:trPr>
          <w:trHeight w:val="498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D3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RANGE!A5"/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Адреса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:</w:t>
            </w:r>
            <w:bookmarkEnd w:id="1"/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9E25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2D47F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053BC5D8" w14:textId="77777777" w:rsidTr="00073E71">
        <w:trPr>
          <w:trHeight w:val="498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0F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Име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власника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DFCF2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6D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C2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B54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E27DC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7B79F5C4" w14:textId="77777777" w:rsidTr="00073E71">
        <w:trPr>
          <w:trHeight w:val="498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954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ПИБ: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C71F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EC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56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971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F613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6513110F" w14:textId="77777777" w:rsidTr="00073E71">
        <w:trPr>
          <w:trHeight w:val="498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94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Матични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0F6B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365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8EF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E69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0D332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670B7718" w14:textId="77777777" w:rsidTr="00073E71">
        <w:trPr>
          <w:trHeight w:val="180"/>
        </w:trPr>
        <w:tc>
          <w:tcPr>
            <w:tcW w:w="4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5BDF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314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F7F7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AA57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C16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A4A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11D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BB3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03EF2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03B6DA0C" w14:textId="77777777" w:rsidTr="00073E71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1D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59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D8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3E5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67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7A0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951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94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D6A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03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000BD362" w14:textId="77777777" w:rsidTr="00073E71">
        <w:trPr>
          <w:trHeight w:val="6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BB34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804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запослених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03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0E2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2C18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B6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197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3D5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60B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119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478D8F86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FDF0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2C7E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B45E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759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935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3A7A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3A84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B9A3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8E5F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D30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5267CEE4" w14:textId="77777777" w:rsidTr="00073E71">
        <w:trPr>
          <w:trHeight w:val="4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F082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632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спремна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запошљавање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Рома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97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33C0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311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56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B56C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D5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86E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6FF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2A296D43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F171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7C7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B3AE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F569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9787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FE52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7E5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694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BAC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AEF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6133D05E" w14:textId="77777777" w:rsidTr="00073E71">
        <w:trPr>
          <w:trHeight w:val="10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5EE9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D3A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неког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запосленог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из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групе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тешко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запошљивих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као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што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су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: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особе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инвалидитетом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Роми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итд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B02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0B94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222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A7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4349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090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622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BB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5A8A00AA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8DC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C6C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EF6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08D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3632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550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345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0A0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FE55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02B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7ADEEC7A" w14:textId="77777777" w:rsidTr="00073E71">
        <w:trPr>
          <w:trHeight w:val="4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54B8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045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спремна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запосли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жене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97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F881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60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F17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9BE0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A4B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6C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67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4FA684BB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303B3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1BBC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7B4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8FF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3A90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8AD1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17A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783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CCE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50E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6FD5E2E2" w14:textId="77777777" w:rsidTr="00073E71">
        <w:trPr>
          <w:trHeight w:val="10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CE3A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6E2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спремна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запосли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нерегистроване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сакупљаче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секундарних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сировина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чланове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њихове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породице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656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DF8A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BE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7E2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5B6D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619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3B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18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0A58C7FE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E844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75C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737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437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198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956C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211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6136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F1B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F1A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6F978233" w14:textId="77777777" w:rsidTr="00073E71">
        <w:trPr>
          <w:trHeight w:val="46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2395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C97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спремна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запосли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неписмене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особе</w:t>
            </w:r>
            <w:proofErr w:type="spellEnd"/>
            <w:r w:rsidRPr="00073E71">
              <w:rPr>
                <w:rFonts w:ascii="Arial" w:eastAsia="Times New Roman" w:hAnsi="Arial" w:cs="Arial"/>
                <w:i/>
                <w:iCs/>
                <w:color w:val="000000"/>
              </w:rPr>
              <w:t>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DF3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9DB7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A0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4D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03CF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D5A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72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6BF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3EC564DA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C375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2CC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CC5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0D5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784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1318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6C33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B07E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8E8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46B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142738B1" w14:textId="77777777" w:rsidTr="00073E71">
        <w:trPr>
          <w:trHeight w:val="10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CEC5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31A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икада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конкурисала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учествовала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било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каквом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програму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који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базирао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запошљавању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тешко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запошљивих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група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EEE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94FF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DC7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02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4F7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7A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0C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8F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0219B5D3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68830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618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FB1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E728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B3E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9A3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BE0E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159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747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797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08838EFE" w14:textId="77777777" w:rsidTr="00073E71">
        <w:trPr>
          <w:trHeight w:val="108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0FB8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lastRenderedPageBreak/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E08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радника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остаје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исти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или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повећава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након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запошљавања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приправника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радну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праксу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од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6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месеци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?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3C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99A5B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 xml:space="preserve">ИСТИ БРОЈ РАДНИКА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8B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58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FDD3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НОВОЗАПОСЛЕНИХ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5A1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5D4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2BA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4A43A2C8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4F09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DEE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9E4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2F5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86A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AC2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75E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322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9D91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9EF7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1D5100A6" w14:textId="77777777" w:rsidTr="00073E71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BF9B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B54D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фирма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планира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запосли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приправнике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након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завршетка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пројекта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колики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39B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B5CA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C28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6F9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E1ED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146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61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E6D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0954FD41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AB88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B685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E5C3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AEC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F1D0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5E6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668A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EDE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CD6E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E13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61322D42" w14:textId="77777777" w:rsidTr="00073E71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6209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1A85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су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послодавци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добијали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помоћ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запошљавању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радника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од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неке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друге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организације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, и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које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C5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2B8A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499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F47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F4BD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CAE0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62A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3F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3E581525" w14:textId="77777777" w:rsidTr="00073E71">
        <w:trPr>
          <w:trHeight w:val="165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37B5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908D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59F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C7EB3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595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04C6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9676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914C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F873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2154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5E30A2E0" w14:textId="77777777" w:rsidTr="00073E71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150A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05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1FD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52F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6232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223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3C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B0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7C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CFB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2A38F10F" w14:textId="77777777" w:rsidTr="00073E71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42AC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650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радника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који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је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остао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запослен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стално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након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завршетка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тог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програма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FC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6C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E570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A1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F55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DC8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EE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A07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1550E7C2" w14:textId="77777777" w:rsidTr="00073E71">
        <w:trPr>
          <w:trHeight w:val="180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49667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AD1F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0E2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E00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7CE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D75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44B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773C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17BD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221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73E71" w:rsidRPr="00073E71" w14:paraId="0033AE10" w14:textId="77777777" w:rsidTr="00073E71">
        <w:trPr>
          <w:trHeight w:val="198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CCAD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27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ABF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B6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43E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67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929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B9DC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306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0A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20F5E16F" w14:textId="77777777" w:rsidTr="00073E71">
        <w:trPr>
          <w:trHeight w:val="7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5009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5A43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примљених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број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отпуштених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радника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у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последње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2 </w:t>
            </w: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године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A14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A13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ПРИМЉЕНИ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A4C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788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EEDD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ОТПУШТЕНИ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3B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2998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9C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7BCAC7B4" w14:textId="77777777" w:rsidTr="00073E71">
        <w:trPr>
          <w:trHeight w:val="163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F8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29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14F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F4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597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E1D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6A51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94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FB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960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3C4B5595" w14:textId="77777777" w:rsidTr="00073E71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43B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CE84" w14:textId="080D9B62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Датум</w:t>
            </w:r>
            <w:proofErr w:type="spellEnd"/>
            <w:r w:rsidRPr="00073E71">
              <w:rPr>
                <w:rFonts w:ascii="Arial" w:eastAsia="Times New Roman" w:hAnsi="Arial" w:cs="Arial"/>
                <w:color w:val="000000"/>
              </w:rPr>
              <w:t xml:space="preserve"> _______________________________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8967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FA07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М.П.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E92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CA36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7C2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5AF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0F5E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3E7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2F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3E71" w:rsidRPr="00073E71" w14:paraId="0608036E" w14:textId="77777777" w:rsidTr="00073E71">
        <w:trPr>
          <w:trHeight w:val="804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E85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28B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EA40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539" w14:textId="77777777" w:rsidR="00073E71" w:rsidRPr="00073E71" w:rsidRDefault="00073E71" w:rsidP="00073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2F4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F3D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5D69" w14:textId="77777777" w:rsidR="00073E71" w:rsidRPr="00073E71" w:rsidRDefault="00073E71" w:rsidP="00073E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73E71">
              <w:rPr>
                <w:rFonts w:ascii="Arial" w:eastAsia="Times New Roman" w:hAnsi="Arial" w:cs="Arial"/>
                <w:color w:val="000000"/>
              </w:rPr>
              <w:t>Потпис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4C1A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5BCF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049" w14:textId="77777777" w:rsidR="00073E71" w:rsidRPr="00073E71" w:rsidRDefault="00073E71" w:rsidP="00073E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BD0C3B6" w14:textId="02F0EBB9" w:rsidR="00632DE7" w:rsidRPr="00073E71" w:rsidRDefault="00632DE7" w:rsidP="00073E71">
      <w:pPr>
        <w:rPr>
          <w:rFonts w:ascii="Arial" w:hAnsi="Arial" w:cs="Arial"/>
          <w:lang w:val="sr-Latn-RS"/>
        </w:rPr>
      </w:pPr>
    </w:p>
    <w:sectPr w:rsidR="00632DE7" w:rsidRPr="00073E71" w:rsidSect="009A4D87">
      <w:headerReference w:type="default" r:id="rId8"/>
      <w:footerReference w:type="default" r:id="rId9"/>
      <w:pgSz w:w="12240" w:h="15840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DE06" w14:textId="77777777" w:rsidR="004A39B0" w:rsidRDefault="004A39B0" w:rsidP="009F3B4A">
      <w:pPr>
        <w:spacing w:after="0" w:line="240" w:lineRule="auto"/>
      </w:pPr>
      <w:r>
        <w:separator/>
      </w:r>
    </w:p>
  </w:endnote>
  <w:endnote w:type="continuationSeparator" w:id="0">
    <w:p w14:paraId="325C231C" w14:textId="77777777" w:rsidR="004A39B0" w:rsidRDefault="004A39B0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2F96" w14:textId="0E84623D" w:rsidR="00966F74" w:rsidRDefault="00966F74" w:rsidP="00966F74">
    <w:r w:rsidRPr="00795D1A">
      <w:rPr>
        <w:b/>
        <w:noProof/>
        <w:sz w:val="24"/>
        <w:szCs w:val="24"/>
      </w:rPr>
      <w:drawing>
        <wp:anchor distT="0" distB="0" distL="114300" distR="114300" simplePos="0" relativeHeight="251678720" behindDoc="0" locked="0" layoutInCell="1" allowOverlap="1" wp14:anchorId="7EADB439" wp14:editId="4C84A64E">
          <wp:simplePos x="0" y="0"/>
          <wp:positionH relativeFrom="column">
            <wp:posOffset>716280</wp:posOffset>
          </wp:positionH>
          <wp:positionV relativeFrom="paragraph">
            <wp:posOffset>267335</wp:posOffset>
          </wp:positionV>
          <wp:extent cx="571500" cy="52324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D1A">
      <w:rPr>
        <w:b/>
        <w:noProof/>
        <w:sz w:val="24"/>
        <w:szCs w:val="24"/>
      </w:rPr>
      <w:drawing>
        <wp:anchor distT="0" distB="0" distL="114300" distR="114300" simplePos="0" relativeHeight="251677696" behindDoc="0" locked="0" layoutInCell="1" allowOverlap="1" wp14:anchorId="26717F0C" wp14:editId="07B975D6">
          <wp:simplePos x="0" y="0"/>
          <wp:positionH relativeFrom="column">
            <wp:posOffset>26670</wp:posOffset>
          </wp:positionH>
          <wp:positionV relativeFrom="paragraph">
            <wp:posOffset>261620</wp:posOffset>
          </wp:positionV>
          <wp:extent cx="452755" cy="544195"/>
          <wp:effectExtent l="0" t="0" r="4445" b="8255"/>
          <wp:wrapNone/>
          <wp:docPr id="18" name="Picture 18" descr="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A4FCE" w14:textId="77777777" w:rsidR="00966F74" w:rsidRPr="00FF61D2" w:rsidRDefault="00966F74" w:rsidP="00966F74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Општина Владичин Хан</w:t>
    </w:r>
  </w:p>
  <w:p w14:paraId="32546229" w14:textId="77777777" w:rsidR="00966F74" w:rsidRPr="00FF61D2" w:rsidRDefault="00966F74" w:rsidP="00966F74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Светосавска 1, Владичин Хан</w:t>
    </w:r>
    <w:r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6A468DF1" w14:textId="77777777" w:rsidR="00966F74" w:rsidRDefault="00966F74" w:rsidP="00966F74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 w:rsidRPr="00892AF2">
      <w:rPr>
        <w:rFonts w:ascii="Arial" w:hAnsi="Arial" w:cs="Arial"/>
        <w:sz w:val="18"/>
        <w:szCs w:val="18"/>
        <w:lang w:val="sr-Cyrl-RS"/>
      </w:rPr>
      <w:t>017-390-503</w:t>
    </w:r>
  </w:p>
  <w:p w14:paraId="2FC04898" w14:textId="77777777" w:rsidR="00966F74" w:rsidRPr="00FF61D2" w:rsidRDefault="00966F74" w:rsidP="00966F74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</w:rPr>
    </w:pPr>
    <w:hyperlink r:id="rId3" w:history="1">
      <w:r>
        <w:rPr>
          <w:rStyle w:val="Hyperlink"/>
        </w:rPr>
        <w:t>info@vladicinhan.org.rs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53648" w14:textId="77777777" w:rsidR="004A39B0" w:rsidRDefault="004A39B0" w:rsidP="009F3B4A">
      <w:pPr>
        <w:spacing w:after="0" w:line="240" w:lineRule="auto"/>
      </w:pPr>
      <w:r>
        <w:separator/>
      </w:r>
    </w:p>
  </w:footnote>
  <w:footnote w:type="continuationSeparator" w:id="0">
    <w:p w14:paraId="63CC909D" w14:textId="77777777" w:rsidR="004A39B0" w:rsidRDefault="004A39B0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AF50" w14:textId="61EC329B"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51D7FF50" w:rsidR="00233A7D" w:rsidRDefault="00233A7D" w:rsidP="00233A7D">
    <w:pPr>
      <w:pStyle w:val="Header"/>
      <w:ind w:left="1875"/>
      <w:rPr>
        <w:noProof/>
      </w:rPr>
    </w:pPr>
  </w:p>
  <w:p w14:paraId="75D92369" w14:textId="5BF301B3" w:rsidR="00233A7D" w:rsidRDefault="00233A7D" w:rsidP="00233A7D">
    <w:pPr>
      <w:pStyle w:val="Header"/>
      <w:ind w:left="1875"/>
      <w:rPr>
        <w:noProof/>
      </w:rPr>
    </w:pPr>
  </w:p>
  <w:p w14:paraId="4D8FCE75" w14:textId="56888503" w:rsidR="009F3B4A" w:rsidRPr="00966F74" w:rsidRDefault="00966F74">
    <w:pPr>
      <w:pStyle w:val="Header"/>
      <w:rPr>
        <w:lang w:val="sr-Latn-RS"/>
      </w:rPr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3C9A6150">
              <wp:simplePos x="0" y="0"/>
              <wp:positionH relativeFrom="column">
                <wp:posOffset>-29210</wp:posOffset>
              </wp:positionH>
              <wp:positionV relativeFrom="paragraph">
                <wp:posOffset>203200</wp:posOffset>
              </wp:positionV>
              <wp:extent cx="6543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6pt" to="51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" strokecolor="#4472c4 [3204]" strokeweight="1.5pt">
              <v:stroke joinstyle="miter"/>
            </v:line>
          </w:pict>
        </mc:Fallback>
      </mc:AlternateContent>
    </w:r>
    <w:r w:rsidRPr="00D53B80">
      <w:rPr>
        <w:rFonts w:ascii="Arial" w:hAnsi="Arial" w:cs="Arial"/>
        <w:b/>
        <w:bCs/>
        <w:noProof/>
        <w:sz w:val="24"/>
        <w:szCs w:val="24"/>
        <w:lang w:val="sr-Cyrl-RS"/>
      </w:rPr>
      <w:t>ПОВЕЋАЊЕ МОГУЋНОСТИ ЗА ЗАПОШЉАВ</w:t>
    </w:r>
    <w:r>
      <w:rPr>
        <w:rFonts w:ascii="Arial" w:hAnsi="Arial" w:cs="Arial"/>
        <w:b/>
        <w:bCs/>
        <w:noProof/>
        <w:sz w:val="24"/>
        <w:szCs w:val="24"/>
        <w:lang w:val="sr-Cyrl-RS"/>
      </w:rPr>
      <w:t>АЊЕ РОМА У ОПШТИНИ ВЛАДИЧИН ХАН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10230"/>
    <w:rsid w:val="00023DF7"/>
    <w:rsid w:val="000431B5"/>
    <w:rsid w:val="00061682"/>
    <w:rsid w:val="00067C4D"/>
    <w:rsid w:val="00073E71"/>
    <w:rsid w:val="00075A3C"/>
    <w:rsid w:val="000A47CD"/>
    <w:rsid w:val="000D1541"/>
    <w:rsid w:val="0014183B"/>
    <w:rsid w:val="001452BC"/>
    <w:rsid w:val="001529FA"/>
    <w:rsid w:val="0016195E"/>
    <w:rsid w:val="00180C72"/>
    <w:rsid w:val="00193212"/>
    <w:rsid w:val="001C00EE"/>
    <w:rsid w:val="001F44C0"/>
    <w:rsid w:val="001F7739"/>
    <w:rsid w:val="00220898"/>
    <w:rsid w:val="00233A7D"/>
    <w:rsid w:val="002970E2"/>
    <w:rsid w:val="00303C3F"/>
    <w:rsid w:val="003360F0"/>
    <w:rsid w:val="00390578"/>
    <w:rsid w:val="003B3C37"/>
    <w:rsid w:val="00437E99"/>
    <w:rsid w:val="0044379B"/>
    <w:rsid w:val="00444519"/>
    <w:rsid w:val="004544EF"/>
    <w:rsid w:val="00483750"/>
    <w:rsid w:val="00491187"/>
    <w:rsid w:val="004A161E"/>
    <w:rsid w:val="004A39B0"/>
    <w:rsid w:val="004B7969"/>
    <w:rsid w:val="004E2814"/>
    <w:rsid w:val="0058171E"/>
    <w:rsid w:val="0059616B"/>
    <w:rsid w:val="005C4598"/>
    <w:rsid w:val="005F24BE"/>
    <w:rsid w:val="00605C5D"/>
    <w:rsid w:val="00624296"/>
    <w:rsid w:val="006264DB"/>
    <w:rsid w:val="00632DE7"/>
    <w:rsid w:val="00645C6F"/>
    <w:rsid w:val="00646F75"/>
    <w:rsid w:val="00655A18"/>
    <w:rsid w:val="006B7434"/>
    <w:rsid w:val="00713390"/>
    <w:rsid w:val="00737CF4"/>
    <w:rsid w:val="00750372"/>
    <w:rsid w:val="007511CA"/>
    <w:rsid w:val="007A4871"/>
    <w:rsid w:val="007D38F2"/>
    <w:rsid w:val="008557DF"/>
    <w:rsid w:val="00861526"/>
    <w:rsid w:val="00861732"/>
    <w:rsid w:val="00863C92"/>
    <w:rsid w:val="008A760A"/>
    <w:rsid w:val="008C2827"/>
    <w:rsid w:val="00917028"/>
    <w:rsid w:val="00923083"/>
    <w:rsid w:val="0094572A"/>
    <w:rsid w:val="009502E5"/>
    <w:rsid w:val="00955319"/>
    <w:rsid w:val="00966F74"/>
    <w:rsid w:val="009A4D87"/>
    <w:rsid w:val="009C2949"/>
    <w:rsid w:val="009D2022"/>
    <w:rsid w:val="009F3B4A"/>
    <w:rsid w:val="00A029B5"/>
    <w:rsid w:val="00A65FA9"/>
    <w:rsid w:val="00AA5AD0"/>
    <w:rsid w:val="00AB79B7"/>
    <w:rsid w:val="00B1716F"/>
    <w:rsid w:val="00B27E06"/>
    <w:rsid w:val="00B3016E"/>
    <w:rsid w:val="00B446E9"/>
    <w:rsid w:val="00BF22A0"/>
    <w:rsid w:val="00C079A1"/>
    <w:rsid w:val="00C21132"/>
    <w:rsid w:val="00C9184D"/>
    <w:rsid w:val="00D131EE"/>
    <w:rsid w:val="00D227F1"/>
    <w:rsid w:val="00D65DFA"/>
    <w:rsid w:val="00D7616A"/>
    <w:rsid w:val="00DC5B67"/>
    <w:rsid w:val="00E13A3D"/>
    <w:rsid w:val="00E16250"/>
    <w:rsid w:val="00E16626"/>
    <w:rsid w:val="00E26146"/>
    <w:rsid w:val="00EB22B6"/>
    <w:rsid w:val="00F02BAC"/>
    <w:rsid w:val="00F36D1E"/>
    <w:rsid w:val="00F556E5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47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ladicinhan.org.r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10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Korisnik</cp:lastModifiedBy>
  <cp:revision>6</cp:revision>
  <cp:lastPrinted>2019-08-28T07:25:00Z</cp:lastPrinted>
  <dcterms:created xsi:type="dcterms:W3CDTF">2019-11-21T10:51:00Z</dcterms:created>
  <dcterms:modified xsi:type="dcterms:W3CDTF">2019-11-22T10:25:00Z</dcterms:modified>
</cp:coreProperties>
</file>